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领事证件收费一览表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"/>
        <w:gridCol w:w="3630"/>
        <w:gridCol w:w="153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收费内容</w:t>
            </w:r>
          </w:p>
        </w:tc>
        <w:tc>
          <w:tcPr>
            <w:tcW w:w="15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价  格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（美元/件）</w:t>
            </w:r>
          </w:p>
        </w:tc>
        <w:tc>
          <w:tcPr>
            <w:tcW w:w="286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21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换发、补发、颁发中国护照/旅行证/香港入境许可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换/补/颁发中国护照</w:t>
            </w:r>
          </w:p>
        </w:tc>
        <w:tc>
          <w:tcPr>
            <w:tcW w:w="1530" w:type="dxa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18.00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65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换/补/颁发中国护照无加急服务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中国旅行证</w:t>
            </w:r>
          </w:p>
        </w:tc>
        <w:tc>
          <w:tcPr>
            <w:tcW w:w="153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6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中国护照页加注</w:t>
            </w:r>
          </w:p>
        </w:tc>
        <w:tc>
          <w:tcPr>
            <w:tcW w:w="15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免费</w:t>
            </w:r>
          </w:p>
        </w:tc>
        <w:tc>
          <w:tcPr>
            <w:tcW w:w="286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6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中国公民香港入境许可</w:t>
            </w:r>
          </w:p>
        </w:tc>
        <w:tc>
          <w:tcPr>
            <w:tcW w:w="15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10.00</w:t>
            </w:r>
          </w:p>
        </w:tc>
        <w:tc>
          <w:tcPr>
            <w:tcW w:w="286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521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公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89" w:type="dxa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公证</w:t>
            </w:r>
          </w:p>
        </w:tc>
        <w:tc>
          <w:tcPr>
            <w:tcW w:w="3637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民事公证</w:t>
            </w:r>
          </w:p>
        </w:tc>
        <w:tc>
          <w:tcPr>
            <w:tcW w:w="15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22.00</w:t>
            </w:r>
          </w:p>
        </w:tc>
        <w:tc>
          <w:tcPr>
            <w:tcW w:w="2865" w:type="dxa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申请人同一次申请办理内容完全相同的两份及两份以上公证书，只收取一份正本费，其余副本每份收取7美元。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37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商事公证</w:t>
            </w:r>
          </w:p>
        </w:tc>
        <w:tc>
          <w:tcPr>
            <w:tcW w:w="15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45.00</w:t>
            </w:r>
          </w:p>
        </w:tc>
        <w:tc>
          <w:tcPr>
            <w:tcW w:w="286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21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签   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96" w:type="dxa"/>
            <w:gridSpan w:val="2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持巴拿马护照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一次入境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60.00</w:t>
            </w:r>
          </w:p>
        </w:tc>
        <w:tc>
          <w:tcPr>
            <w:tcW w:w="2865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96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两次入境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6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半年及以上多次入境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6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dxa"/>
            <w:gridSpan w:val="2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持第三国护照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一次入境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40.00</w:t>
            </w:r>
          </w:p>
        </w:tc>
        <w:tc>
          <w:tcPr>
            <w:tcW w:w="2865" w:type="dxa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不包括与中国政府签署双边签证便利协议国家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两次入境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60.00</w:t>
            </w:r>
          </w:p>
        </w:tc>
        <w:tc>
          <w:tcPr>
            <w:tcW w:w="286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半年多次入境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80.00</w:t>
            </w:r>
          </w:p>
        </w:tc>
        <w:tc>
          <w:tcPr>
            <w:tcW w:w="286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6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一年以上多次入境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120.00</w:t>
            </w:r>
          </w:p>
        </w:tc>
        <w:tc>
          <w:tcPr>
            <w:tcW w:w="286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香港签证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30.00</w:t>
            </w:r>
          </w:p>
        </w:tc>
        <w:tc>
          <w:tcPr>
            <w:tcW w:w="286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96" w:type="dxa"/>
            <w:gridSpan w:val="2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加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急</w:t>
            </w:r>
          </w:p>
        </w:tc>
        <w:tc>
          <w:tcPr>
            <w:tcW w:w="36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加急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25.00</w:t>
            </w:r>
          </w:p>
        </w:tc>
        <w:tc>
          <w:tcPr>
            <w:tcW w:w="2865" w:type="dxa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如需加急服务，在普通件收费基础上，额外收取此项费用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特急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37.00</w:t>
            </w:r>
          </w:p>
        </w:tc>
        <w:tc>
          <w:tcPr>
            <w:tcW w:w="286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/>
    <w:tbl>
      <w:tblPr>
        <w:tblStyle w:val="3"/>
        <w:tblpPr w:leftFromText="180" w:rightFromText="180" w:vertAnchor="text" w:tblpX="10214" w:tblpY="-15362"/>
        <w:tblOverlap w:val="never"/>
        <w:tblW w:w="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21" w:type="dxa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157" w:right="1800" w:bottom="110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F6BDC"/>
    <w:rsid w:val="0236369C"/>
    <w:rsid w:val="0AC705A2"/>
    <w:rsid w:val="23A178B8"/>
    <w:rsid w:val="2BFF54C1"/>
    <w:rsid w:val="2E6364F6"/>
    <w:rsid w:val="45CF6BDC"/>
    <w:rsid w:val="487476EB"/>
    <w:rsid w:val="4C517ACF"/>
    <w:rsid w:val="53F0146E"/>
    <w:rsid w:val="5BA70771"/>
    <w:rsid w:val="614858E1"/>
    <w:rsid w:val="626E02FB"/>
    <w:rsid w:val="6D535020"/>
    <w:rsid w:val="76836BF1"/>
    <w:rsid w:val="7E383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&#225;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2018-08-22T15:39:00Z</dcterms:created>
  <dc:creator>Adrián</dc:creator>
  <cp:lastModifiedBy>ShiYongRen</cp:lastModifiedBy>
  <cp:lastPrinted>2018-11-07T16:40:00Z</cp:lastPrinted>
  <dcterms:modified xsi:type="dcterms:W3CDTF">2023-11-09T15:10:38Z</dcterms:modified>
  <dc:title>领事证件收费一览表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